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3D" w:rsidRPr="009B1364" w:rsidRDefault="00D81B3D" w:rsidP="009B1364">
      <w:pPr>
        <w:jc w:val="center"/>
        <w:rPr>
          <w:sz w:val="24"/>
          <w:szCs w:val="24"/>
        </w:rPr>
      </w:pPr>
      <w:r w:rsidRPr="009B1364">
        <w:rPr>
          <w:b/>
          <w:bCs/>
          <w:sz w:val="24"/>
          <w:szCs w:val="24"/>
        </w:rPr>
        <w:t>ПРОГРАММА «ОДАРЕННЫЕ ДЕТИ»</w:t>
      </w:r>
    </w:p>
    <w:p w:rsidR="00D81B3D" w:rsidRPr="009B1364" w:rsidRDefault="00D81B3D" w:rsidP="009B1364">
      <w:pPr>
        <w:jc w:val="center"/>
        <w:rPr>
          <w:sz w:val="24"/>
          <w:szCs w:val="24"/>
        </w:rPr>
      </w:pPr>
      <w:r w:rsidRPr="009B1364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БЮДЖЕТНОГО ОБЩЕ</w:t>
      </w:r>
      <w:r w:rsidRPr="009B1364">
        <w:rPr>
          <w:sz w:val="24"/>
          <w:szCs w:val="24"/>
        </w:rPr>
        <w:t xml:space="preserve">ОБРАЗОВАТЕЛЬНОГО УЧРЕЖДЕНИЯ </w:t>
      </w:r>
      <w:r>
        <w:rPr>
          <w:sz w:val="24"/>
          <w:szCs w:val="24"/>
        </w:rPr>
        <w:t xml:space="preserve">МУНИЦИПАЛЬНОГО ОБРАЗОВАНИЯ ГОРОД КРАСНОДАР </w:t>
      </w:r>
    </w:p>
    <w:p w:rsidR="00D81B3D" w:rsidRDefault="00D81B3D" w:rsidP="009B1364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СРЕДНЕЙ ОБЩЕОБРАЗОВАТЕЛЬНОЙ ШКОЛЫ  №45</w:t>
      </w:r>
    </w:p>
    <w:p w:rsidR="00D81B3D" w:rsidRPr="009B1364" w:rsidRDefault="00D81B3D" w:rsidP="009B13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АДМИРАЛА ФЁДОРА УШАКОВА </w:t>
      </w:r>
    </w:p>
    <w:p w:rsidR="00D81B3D" w:rsidRPr="009B1364" w:rsidRDefault="00D81B3D" w:rsidP="009B136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2019-2022 УЧ.Г.</w:t>
      </w:r>
    </w:p>
    <w:p w:rsidR="00D81B3D" w:rsidRDefault="00D81B3D" w:rsidP="009B1364">
      <w:pPr>
        <w:rPr>
          <w:sz w:val="36"/>
          <w:szCs w:val="36"/>
        </w:rPr>
      </w:pPr>
    </w:p>
    <w:p w:rsidR="00D81B3D" w:rsidRDefault="00D81B3D" w:rsidP="009B1364">
      <w:pPr>
        <w:jc w:val="right"/>
        <w:rPr>
          <w:sz w:val="24"/>
          <w:szCs w:val="24"/>
        </w:rPr>
      </w:pPr>
    </w:p>
    <w:p w:rsidR="00D81B3D" w:rsidRPr="009B1364" w:rsidRDefault="00D81B3D" w:rsidP="009B1364">
      <w:pPr>
        <w:jc w:val="right"/>
        <w:rPr>
          <w:sz w:val="24"/>
          <w:szCs w:val="24"/>
        </w:rPr>
      </w:pPr>
      <w:r w:rsidRPr="009B1364">
        <w:rPr>
          <w:sz w:val="24"/>
          <w:szCs w:val="24"/>
        </w:rPr>
        <w:t>Всякая школа славится не числом,  а славою</w:t>
      </w:r>
      <w:r>
        <w:rPr>
          <w:sz w:val="24"/>
          <w:szCs w:val="24"/>
        </w:rPr>
        <w:t xml:space="preserve"> своих учеников.</w:t>
      </w:r>
    </w:p>
    <w:p w:rsidR="00D81B3D" w:rsidRDefault="00D81B3D" w:rsidP="009B1364">
      <w:pPr>
        <w:jc w:val="right"/>
        <w:rPr>
          <w:sz w:val="24"/>
          <w:szCs w:val="24"/>
        </w:rPr>
      </w:pPr>
      <w:r w:rsidRPr="009B1364">
        <w:rPr>
          <w:sz w:val="24"/>
          <w:szCs w:val="24"/>
        </w:rPr>
        <w:t>Н.И.Пирогов</w:t>
      </w:r>
    </w:p>
    <w:p w:rsidR="00D81B3D" w:rsidRPr="009B1364" w:rsidRDefault="00D81B3D" w:rsidP="009B1364">
      <w:pPr>
        <w:jc w:val="right"/>
        <w:rPr>
          <w:sz w:val="24"/>
          <w:szCs w:val="24"/>
        </w:rPr>
      </w:pPr>
    </w:p>
    <w:p w:rsidR="00D81B3D" w:rsidRPr="009B1364" w:rsidRDefault="00D81B3D" w:rsidP="00A4211E">
      <w:pPr>
        <w:spacing w:line="360" w:lineRule="auto"/>
        <w:ind w:firstLine="708"/>
        <w:jc w:val="both"/>
        <w:rPr>
          <w:sz w:val="24"/>
          <w:szCs w:val="24"/>
        </w:rPr>
      </w:pPr>
      <w:r w:rsidRPr="009B1364">
        <w:rPr>
          <w:sz w:val="24"/>
          <w:szCs w:val="24"/>
        </w:rPr>
        <w:t>Выявить одаренных детей, содействовать развитию их способностей, нравственного и духовного потенциала, творческой индивидуальности – важнейшая задача, на решении которой базируется формирование интеллектуальной элиты общества.</w:t>
      </w:r>
    </w:p>
    <w:p w:rsidR="00D81B3D" w:rsidRPr="009B1364" w:rsidRDefault="00D81B3D" w:rsidP="00A4211E">
      <w:pPr>
        <w:spacing w:line="360" w:lineRule="auto"/>
        <w:jc w:val="both"/>
        <w:rPr>
          <w:sz w:val="24"/>
          <w:szCs w:val="24"/>
        </w:rPr>
      </w:pPr>
      <w:r w:rsidRPr="009B1364">
        <w:rPr>
          <w:sz w:val="24"/>
          <w:szCs w:val="24"/>
        </w:rPr>
        <w:t>Несомненно, что от одаренности (благоприятного сочетания способностей) зависит возможность достижения большого успеха в учебной деятельности. Между тем это условие необходимое, но не достаточное. Нередки случаи, когда школьники не достигают успехов в учебе из-за отсутствия не способностей, а интереса к изучаемому предмету. Так что, прежде всего, следует пробудить интерес к предмету. И помочь в этом может участие детей в различных внеклассных мероприятиях: в предметных олимпиадах, интеллектуальных конкурсах, в исследовательской работе по различным направлениям, и т.д. Известный музыкант и педагог Г.Нейгауз писал: "Таланты создавать нельзя, но можно создавать культуру, т.е. почву, на которой растут и процветают таланты". На создании условий для выявления способных ребят планируется работа с одаренными детьми.</w:t>
      </w:r>
    </w:p>
    <w:p w:rsidR="00D81B3D" w:rsidRDefault="00D81B3D" w:rsidP="009B1364">
      <w:pPr>
        <w:jc w:val="center"/>
        <w:rPr>
          <w:b/>
          <w:bCs/>
          <w:sz w:val="24"/>
          <w:szCs w:val="24"/>
        </w:rPr>
      </w:pPr>
    </w:p>
    <w:p w:rsidR="00D81B3D" w:rsidRPr="009B1364" w:rsidRDefault="00D81B3D" w:rsidP="009B1364">
      <w:pPr>
        <w:jc w:val="center"/>
        <w:rPr>
          <w:sz w:val="24"/>
          <w:szCs w:val="24"/>
        </w:rPr>
      </w:pPr>
      <w:r w:rsidRPr="009B1364">
        <w:rPr>
          <w:b/>
          <w:bCs/>
          <w:sz w:val="24"/>
          <w:szCs w:val="24"/>
        </w:rPr>
        <w:t>Программа «Одаренные дети»</w:t>
      </w:r>
    </w:p>
    <w:p w:rsidR="00D81B3D" w:rsidRPr="009B1364" w:rsidRDefault="00D81B3D" w:rsidP="009B1364">
      <w:pPr>
        <w:jc w:val="center"/>
        <w:rPr>
          <w:sz w:val="24"/>
          <w:szCs w:val="24"/>
        </w:rPr>
      </w:pPr>
      <w:r w:rsidRPr="009B1364">
        <w:rPr>
          <w:b/>
          <w:bCs/>
          <w:sz w:val="24"/>
          <w:szCs w:val="24"/>
        </w:rPr>
        <w:t>Обоснование проблемы.</w:t>
      </w:r>
    </w:p>
    <w:p w:rsidR="00D81B3D" w:rsidRDefault="00D81B3D" w:rsidP="009B1364">
      <w:pPr>
        <w:jc w:val="center"/>
        <w:rPr>
          <w:b/>
          <w:bCs/>
          <w:sz w:val="24"/>
          <w:szCs w:val="24"/>
        </w:rPr>
      </w:pPr>
      <w:r w:rsidRPr="009B1364">
        <w:rPr>
          <w:b/>
          <w:bCs/>
          <w:sz w:val="24"/>
          <w:szCs w:val="24"/>
        </w:rPr>
        <w:t>Анализ ее исходного состояния</w:t>
      </w:r>
      <w:r>
        <w:rPr>
          <w:b/>
          <w:bCs/>
          <w:sz w:val="24"/>
          <w:szCs w:val="24"/>
        </w:rPr>
        <w:t>.</w:t>
      </w:r>
    </w:p>
    <w:p w:rsidR="00D81B3D" w:rsidRPr="009B1364" w:rsidRDefault="00D81B3D" w:rsidP="009B1364">
      <w:pPr>
        <w:jc w:val="center"/>
        <w:rPr>
          <w:sz w:val="24"/>
          <w:szCs w:val="24"/>
        </w:rPr>
      </w:pPr>
    </w:p>
    <w:p w:rsidR="00D81B3D" w:rsidRPr="009B1364" w:rsidRDefault="00D81B3D" w:rsidP="00A421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B1364">
        <w:rPr>
          <w:sz w:val="24"/>
          <w:szCs w:val="24"/>
        </w:rPr>
        <w:t xml:space="preserve">нтеллектуальный потенциал общества во многом определяется выявлением одаренных детей и работой с ними. Это связано с развитием образования, с ужесточением требований молодежного рынка труда, отсутствием механизма социальной поддержки для талантливой молодежи. В современную эпоху, когда значение интеллектуального и творческого человеческого потенциала значительно возрастает, работа с одаренными и высокомотивированными детьми является крайне необходимой. </w:t>
      </w:r>
    </w:p>
    <w:p w:rsidR="00D81B3D" w:rsidRPr="009B1364" w:rsidRDefault="00D81B3D" w:rsidP="00A4211E">
      <w:pPr>
        <w:spacing w:line="360" w:lineRule="auto"/>
        <w:ind w:firstLine="708"/>
        <w:jc w:val="both"/>
        <w:rPr>
          <w:sz w:val="24"/>
          <w:szCs w:val="24"/>
        </w:rPr>
      </w:pPr>
      <w:r w:rsidRPr="009B1364">
        <w:rPr>
          <w:sz w:val="24"/>
          <w:szCs w:val="24"/>
        </w:rPr>
        <w:t>Школа в большей мере ориентируется на среднего ученика. На уроке учитель стремится подтянуть до программного уровня всех учащихся, а сильные неординарные дети остаются без внимания. Часто в начальных классах можно увидеть детей- почемучек, которые постоянно что-то спрашивают, чем-то интересуются, хотят большего объема, глубины материала. Однако, в среднем звене таких детей становится меньше</w:t>
      </w:r>
      <w:r>
        <w:rPr>
          <w:sz w:val="24"/>
          <w:szCs w:val="24"/>
        </w:rPr>
        <w:t xml:space="preserve"> (по статистике – вдвое меньше)</w:t>
      </w:r>
      <w:r w:rsidRPr="009B1364">
        <w:rPr>
          <w:sz w:val="24"/>
          <w:szCs w:val="24"/>
        </w:rPr>
        <w:t xml:space="preserve">, а в старших классах остаются единицы. </w:t>
      </w:r>
    </w:p>
    <w:p w:rsidR="00D81B3D" w:rsidRDefault="00D81B3D" w:rsidP="007F1E26">
      <w:pPr>
        <w:spacing w:line="360" w:lineRule="auto"/>
        <w:ind w:firstLine="708"/>
        <w:jc w:val="both"/>
        <w:rPr>
          <w:sz w:val="24"/>
          <w:szCs w:val="24"/>
        </w:rPr>
      </w:pPr>
      <w:r w:rsidRPr="009B1364">
        <w:rPr>
          <w:sz w:val="24"/>
          <w:szCs w:val="24"/>
        </w:rPr>
        <w:t>Таким образом, возникает противоречие между требованиями общества и настоящим состоянием дел в школе. С одной стороны</w:t>
      </w:r>
      <w:r>
        <w:rPr>
          <w:sz w:val="24"/>
          <w:szCs w:val="24"/>
        </w:rPr>
        <w:t xml:space="preserve">, </w:t>
      </w:r>
      <w:r w:rsidRPr="009B1364">
        <w:rPr>
          <w:sz w:val="24"/>
          <w:szCs w:val="24"/>
        </w:rPr>
        <w:t xml:space="preserve"> государство требует активную, творческую личность, а с другой стороны </w:t>
      </w:r>
      <w:r>
        <w:rPr>
          <w:sz w:val="24"/>
          <w:szCs w:val="24"/>
        </w:rPr>
        <w:t xml:space="preserve">- </w:t>
      </w:r>
      <w:r w:rsidRPr="009B1364">
        <w:rPr>
          <w:sz w:val="24"/>
          <w:szCs w:val="24"/>
        </w:rPr>
        <w:t>школа ориентируется на среднего ученика.</w:t>
      </w:r>
      <w:r>
        <w:rPr>
          <w:sz w:val="24"/>
          <w:szCs w:val="24"/>
        </w:rPr>
        <w:t xml:space="preserve"> Но в последнее время наметилась тенденция увеличения количества  (и качества) участий детей нашей школы в очных и дистанционных творческих и </w:t>
      </w:r>
      <w:r w:rsidRPr="0065668B">
        <w:rPr>
          <w:sz w:val="24"/>
          <w:szCs w:val="24"/>
        </w:rPr>
        <w:t xml:space="preserve"> интеллектуальных олимпиадах и конкурсах различного уровня:</w:t>
      </w:r>
    </w:p>
    <w:p w:rsidR="00D81B3D" w:rsidRDefault="00D81B3D" w:rsidP="007F1E26">
      <w:pPr>
        <w:spacing w:line="360" w:lineRule="auto"/>
        <w:ind w:firstLine="708"/>
        <w:rPr>
          <w:sz w:val="24"/>
          <w:szCs w:val="24"/>
        </w:rPr>
      </w:pPr>
      <w:r w:rsidRPr="0065668B">
        <w:rPr>
          <w:sz w:val="24"/>
          <w:szCs w:val="24"/>
        </w:rPr>
        <w:br/>
        <w:t xml:space="preserve">- во всероссийской олимпиаде школьников (школьный, </w:t>
      </w:r>
      <w:r>
        <w:rPr>
          <w:sz w:val="24"/>
          <w:szCs w:val="24"/>
        </w:rPr>
        <w:t xml:space="preserve">муниципальный </w:t>
      </w:r>
      <w:r w:rsidRPr="0065668B">
        <w:rPr>
          <w:sz w:val="24"/>
          <w:szCs w:val="24"/>
        </w:rPr>
        <w:t>этапы);  </w:t>
      </w:r>
      <w:r w:rsidRPr="0065668B">
        <w:rPr>
          <w:sz w:val="24"/>
          <w:szCs w:val="24"/>
        </w:rPr>
        <w:br/>
        <w:t>- в международных конкурсах-играх по математике  </w:t>
      </w:r>
      <w:r>
        <w:rPr>
          <w:sz w:val="24"/>
          <w:szCs w:val="24"/>
        </w:rPr>
        <w:t>"Кенгуру"</w:t>
      </w:r>
      <w:r w:rsidRPr="0065668B">
        <w:rPr>
          <w:sz w:val="24"/>
          <w:szCs w:val="24"/>
        </w:rPr>
        <w:t>,  по русскому языку "Русский медвежонок",  по истории "Золотое руно", по информатике «КИТ», по английскому языку «Английский бульдог»;</w:t>
      </w:r>
      <w:r w:rsidRPr="0065668B">
        <w:rPr>
          <w:sz w:val="24"/>
          <w:szCs w:val="24"/>
        </w:rPr>
        <w:br/>
        <w:t>- в</w:t>
      </w:r>
      <w:r>
        <w:rPr>
          <w:sz w:val="24"/>
          <w:szCs w:val="24"/>
        </w:rPr>
        <w:t xml:space="preserve"> городской игре для учащихся</w:t>
      </w:r>
      <w:r w:rsidRPr="0065668B">
        <w:rPr>
          <w:sz w:val="24"/>
          <w:szCs w:val="24"/>
        </w:rPr>
        <w:t xml:space="preserve"> «Умники и умницы»;  </w:t>
      </w:r>
      <w:r w:rsidRPr="0065668B">
        <w:rPr>
          <w:sz w:val="24"/>
          <w:szCs w:val="24"/>
        </w:rPr>
        <w:br/>
        <w:t xml:space="preserve">- в </w:t>
      </w:r>
      <w:r>
        <w:rPr>
          <w:sz w:val="24"/>
          <w:szCs w:val="24"/>
        </w:rPr>
        <w:t>конкурсе ученических проектов</w:t>
      </w:r>
      <w:r w:rsidRPr="0065668B">
        <w:rPr>
          <w:sz w:val="24"/>
          <w:szCs w:val="24"/>
        </w:rPr>
        <w:t>;</w:t>
      </w:r>
    </w:p>
    <w:p w:rsidR="00D81B3D" w:rsidRDefault="00D81B3D" w:rsidP="007F1E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в олимпиадах и научно-практических конференциях, проводимых КубГУ и МБОУ ДОД  ЦДО «Малая академия» г. Краснодара;</w:t>
      </w:r>
      <w:r w:rsidRPr="0065668B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 xml:space="preserve"> окружных и городских смотрах-конкурсах, спартакиадах, соревнованиях по отдельным видам спорта и туризму.</w:t>
      </w:r>
      <w:r w:rsidRPr="0065668B">
        <w:rPr>
          <w:sz w:val="24"/>
          <w:szCs w:val="24"/>
        </w:rPr>
        <w:br/>
      </w:r>
    </w:p>
    <w:p w:rsidR="00D81B3D" w:rsidRDefault="00D81B3D" w:rsidP="00F80722">
      <w:pPr>
        <w:spacing w:line="360" w:lineRule="auto"/>
        <w:ind w:firstLine="708"/>
        <w:jc w:val="both"/>
        <w:rPr>
          <w:sz w:val="24"/>
          <w:szCs w:val="24"/>
        </w:rPr>
      </w:pPr>
      <w:r w:rsidRPr="009B1364">
        <w:rPr>
          <w:sz w:val="24"/>
          <w:szCs w:val="24"/>
        </w:rPr>
        <w:t xml:space="preserve">В связи с этим </w:t>
      </w:r>
      <w:r>
        <w:rPr>
          <w:sz w:val="24"/>
          <w:szCs w:val="24"/>
        </w:rPr>
        <w:t xml:space="preserve">оправдано </w:t>
      </w:r>
      <w:r w:rsidRPr="009B1364">
        <w:rPr>
          <w:sz w:val="24"/>
          <w:szCs w:val="24"/>
        </w:rPr>
        <w:t xml:space="preserve"> решение </w:t>
      </w:r>
      <w:r>
        <w:rPr>
          <w:sz w:val="24"/>
          <w:szCs w:val="24"/>
        </w:rPr>
        <w:t xml:space="preserve">начать  </w:t>
      </w:r>
      <w:r w:rsidRPr="009B1364">
        <w:rPr>
          <w:sz w:val="24"/>
          <w:szCs w:val="24"/>
        </w:rPr>
        <w:t xml:space="preserve"> работу над программой «Одаренные дети».</w:t>
      </w:r>
      <w:r w:rsidRPr="009C2E4D">
        <w:rPr>
          <w:sz w:val="24"/>
          <w:szCs w:val="24"/>
        </w:rPr>
        <w:t xml:space="preserve"> </w:t>
      </w:r>
      <w:r w:rsidRPr="0065668B">
        <w:rPr>
          <w:sz w:val="24"/>
          <w:szCs w:val="24"/>
        </w:rPr>
        <w:t>Программа должна предусмотреть создание равных стартовых условий для выявления, развития, социальной поддержки одаренных детей, реализации их потенциальных возможностей, обеспечения всест</w:t>
      </w:r>
      <w:r>
        <w:rPr>
          <w:sz w:val="24"/>
          <w:szCs w:val="24"/>
        </w:rPr>
        <w:t xml:space="preserve">ороннего развития и образования, кроме того – помочь разрешить некоторые проблемы, возникающие в процессе работы с одарёнными детьми, как, например,  </w:t>
      </w:r>
      <w:r w:rsidRPr="0065668B">
        <w:rPr>
          <w:sz w:val="24"/>
          <w:szCs w:val="24"/>
        </w:rPr>
        <w:t xml:space="preserve"> педагогические и психологические трудности, обусловленные разнообразием видов одаренности, включая возрастную и скрытую одаренность, множество противоречивых теоретических подходов и методов</w:t>
      </w:r>
      <w:r>
        <w:rPr>
          <w:sz w:val="24"/>
          <w:szCs w:val="24"/>
        </w:rPr>
        <w:t xml:space="preserve">; </w:t>
      </w:r>
      <w:r w:rsidRPr="0065668B">
        <w:rPr>
          <w:sz w:val="24"/>
          <w:szCs w:val="24"/>
        </w:rPr>
        <w:t>кадровую проблему, связанную с недостаточной профессиональной и личностной готовностью педагогов к работе с одаренными детьми</w:t>
      </w:r>
      <w:r>
        <w:rPr>
          <w:sz w:val="24"/>
          <w:szCs w:val="24"/>
        </w:rPr>
        <w:t>.</w:t>
      </w:r>
    </w:p>
    <w:p w:rsidR="00D81B3D" w:rsidRPr="00F80722" w:rsidRDefault="00D81B3D" w:rsidP="00F80722">
      <w:pPr>
        <w:spacing w:line="360" w:lineRule="auto"/>
        <w:ind w:firstLine="708"/>
        <w:jc w:val="both"/>
        <w:rPr>
          <w:sz w:val="24"/>
          <w:szCs w:val="24"/>
        </w:rPr>
      </w:pPr>
    </w:p>
    <w:p w:rsidR="00D81B3D" w:rsidRDefault="00D81B3D" w:rsidP="009B1364">
      <w:pPr>
        <w:jc w:val="center"/>
        <w:rPr>
          <w:b/>
          <w:bCs/>
          <w:sz w:val="24"/>
          <w:szCs w:val="24"/>
        </w:rPr>
      </w:pPr>
      <w:r w:rsidRPr="009B1364">
        <w:rPr>
          <w:b/>
          <w:bCs/>
          <w:sz w:val="24"/>
          <w:szCs w:val="24"/>
        </w:rPr>
        <w:t>Концепция программы</w:t>
      </w:r>
    </w:p>
    <w:p w:rsidR="00D81B3D" w:rsidRPr="009B1364" w:rsidRDefault="00D81B3D" w:rsidP="009B1364">
      <w:pPr>
        <w:jc w:val="center"/>
        <w:rPr>
          <w:sz w:val="24"/>
          <w:szCs w:val="24"/>
        </w:rPr>
      </w:pPr>
    </w:p>
    <w:p w:rsidR="00D81B3D" w:rsidRPr="0065668B" w:rsidRDefault="00D81B3D" w:rsidP="00F80722">
      <w:pPr>
        <w:spacing w:line="360" w:lineRule="auto"/>
        <w:jc w:val="both"/>
        <w:rPr>
          <w:sz w:val="24"/>
          <w:szCs w:val="24"/>
        </w:rPr>
      </w:pPr>
      <w:r w:rsidRPr="009B1364">
        <w:rPr>
          <w:sz w:val="24"/>
          <w:szCs w:val="24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 школы.</w:t>
      </w:r>
      <w:r>
        <w:rPr>
          <w:sz w:val="24"/>
          <w:szCs w:val="24"/>
        </w:rPr>
        <w:t xml:space="preserve">          </w:t>
      </w:r>
      <w:r w:rsidRPr="0065668B">
        <w:rPr>
          <w:b/>
          <w:bCs/>
          <w:sz w:val="24"/>
          <w:szCs w:val="24"/>
        </w:rPr>
        <w:t>Одаренность –</w:t>
      </w:r>
      <w:r w:rsidRPr="0065668B">
        <w:rPr>
          <w:sz w:val="24"/>
          <w:szCs w:val="24"/>
        </w:rPr>
        <w:t xml:space="preserve">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  <w:r w:rsidRPr="0065668B">
        <w:rPr>
          <w:sz w:val="24"/>
          <w:szCs w:val="24"/>
        </w:rPr>
        <w:br/>
      </w:r>
      <w:r w:rsidRPr="0065668B">
        <w:rPr>
          <w:b/>
          <w:bCs/>
          <w:sz w:val="24"/>
          <w:szCs w:val="24"/>
        </w:rPr>
        <w:t>Одаренный ребенок –</w:t>
      </w:r>
      <w:r w:rsidRPr="0065668B">
        <w:rPr>
          <w:sz w:val="24"/>
          <w:szCs w:val="24"/>
        </w:rPr>
        <w:t xml:space="preserve"> это ребенок, который выделяется яркими, очевидными, иногда выдающимися достижениями (или имеет внутренние предпосылки для таких достижений) в </w:t>
      </w:r>
      <w:r>
        <w:rPr>
          <w:sz w:val="24"/>
          <w:szCs w:val="24"/>
        </w:rPr>
        <w:t xml:space="preserve">том или ином виде деятельности.  </w:t>
      </w:r>
      <w:r w:rsidRPr="0065668B">
        <w:rPr>
          <w:sz w:val="24"/>
          <w:szCs w:val="24"/>
        </w:rPr>
        <w:t>Одаренные дети обычно обладают отличной памятью, которая базируется на ранней речи и абстрактном мышлении. Их отличает способность класси</w:t>
      </w:r>
      <w:r w:rsidRPr="0065668B">
        <w:rPr>
          <w:sz w:val="24"/>
          <w:szCs w:val="24"/>
        </w:rPr>
        <w:softHyphen/>
        <w:t>фицировать информацию и опыт, умение широко польз</w:t>
      </w:r>
      <w:r>
        <w:rPr>
          <w:sz w:val="24"/>
          <w:szCs w:val="24"/>
        </w:rPr>
        <w:t>оваться накопленными знаниями, б</w:t>
      </w:r>
      <w:r w:rsidRPr="0065668B">
        <w:rPr>
          <w:sz w:val="24"/>
          <w:szCs w:val="24"/>
        </w:rPr>
        <w:t>ольшой словарный запас, умение ставить вопросы</w:t>
      </w:r>
      <w:r>
        <w:rPr>
          <w:sz w:val="24"/>
          <w:szCs w:val="24"/>
        </w:rPr>
        <w:t xml:space="preserve">. </w:t>
      </w:r>
      <w:r w:rsidRPr="0065668B">
        <w:rPr>
          <w:sz w:val="24"/>
          <w:szCs w:val="24"/>
        </w:rPr>
        <w:t xml:space="preserve"> 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</w:t>
      </w:r>
      <w:r>
        <w:rPr>
          <w:sz w:val="24"/>
          <w:szCs w:val="24"/>
        </w:rPr>
        <w:t xml:space="preserve"> степень погруженности в задачу.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65668B">
        <w:rPr>
          <w:b/>
          <w:bCs/>
          <w:sz w:val="24"/>
          <w:szCs w:val="24"/>
        </w:rPr>
        <w:t>Одаренные дети</w:t>
      </w:r>
      <w:r>
        <w:rPr>
          <w:b/>
          <w:bCs/>
          <w:sz w:val="24"/>
          <w:szCs w:val="24"/>
        </w:rPr>
        <w:t xml:space="preserve"> </w:t>
      </w:r>
      <w:r w:rsidRPr="0065668B">
        <w:rPr>
          <w:sz w:val="24"/>
          <w:szCs w:val="24"/>
        </w:rPr>
        <w:t>имеют более высокие по сравнению с большинством интеллектуальные способности, восприимчивость к учению, творческие в</w:t>
      </w:r>
      <w:r>
        <w:rPr>
          <w:sz w:val="24"/>
          <w:szCs w:val="24"/>
        </w:rPr>
        <w:t>озможности и проявления;</w:t>
      </w:r>
      <w:r>
        <w:rPr>
          <w:sz w:val="24"/>
          <w:szCs w:val="24"/>
        </w:rPr>
        <w:br/>
      </w:r>
      <w:r w:rsidRPr="0065668B">
        <w:rPr>
          <w:sz w:val="24"/>
          <w:szCs w:val="24"/>
        </w:rPr>
        <w:t xml:space="preserve"> дом</w:t>
      </w:r>
      <w:r>
        <w:rPr>
          <w:sz w:val="24"/>
          <w:szCs w:val="24"/>
        </w:rPr>
        <w:t xml:space="preserve">инирующую познавательную потребность; </w:t>
      </w:r>
      <w:r w:rsidRPr="0065668B">
        <w:rPr>
          <w:sz w:val="24"/>
          <w:szCs w:val="24"/>
        </w:rPr>
        <w:t>испытывают радость от добыв</w:t>
      </w:r>
      <w:r>
        <w:rPr>
          <w:sz w:val="24"/>
          <w:szCs w:val="24"/>
        </w:rPr>
        <w:t xml:space="preserve">ания знаний, умственного труда.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668B">
        <w:rPr>
          <w:sz w:val="24"/>
          <w:szCs w:val="24"/>
        </w:rPr>
        <w:t>В сфере психосоциального развития одаренным и талантливым детям свойственны следующие че</w:t>
      </w:r>
      <w:r>
        <w:rPr>
          <w:sz w:val="24"/>
          <w:szCs w:val="24"/>
        </w:rPr>
        <w:t xml:space="preserve">рты: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65668B">
        <w:rPr>
          <w:sz w:val="24"/>
          <w:szCs w:val="24"/>
        </w:rPr>
        <w:t>• Сильно развитое чувство справедливости, проявляющееся очень рано. Личные системы ценностей у одаренных детей очень широки.</w:t>
      </w:r>
      <w:r w:rsidRPr="0065668B">
        <w:rPr>
          <w:sz w:val="24"/>
          <w:szCs w:val="24"/>
        </w:rPr>
        <w:br/>
        <w:t>• Остро воспринимают общественную несправедливость. Устанавливают высокие требования к себе и к окружающим и живо откликаются на правду, спра</w:t>
      </w:r>
      <w:r>
        <w:rPr>
          <w:sz w:val="24"/>
          <w:szCs w:val="24"/>
        </w:rPr>
        <w:t>ведливость, гармонию и природу.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65668B">
        <w:rPr>
          <w:sz w:val="24"/>
          <w:szCs w:val="24"/>
        </w:rPr>
        <w:t xml:space="preserve">• Не могут четко </w:t>
      </w:r>
      <w:r>
        <w:rPr>
          <w:sz w:val="24"/>
          <w:szCs w:val="24"/>
        </w:rPr>
        <w:t>развести реальность и фантазию.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65668B">
        <w:rPr>
          <w:sz w:val="24"/>
          <w:szCs w:val="24"/>
        </w:rPr>
        <w:t>• Хорошо развито чувство юмора. Талантливые люди обожают несооб</w:t>
      </w:r>
      <w:r w:rsidRPr="0065668B">
        <w:rPr>
          <w:sz w:val="24"/>
          <w:szCs w:val="24"/>
        </w:rPr>
        <w:softHyphen/>
        <w:t>разности, игру слов</w:t>
      </w:r>
      <w:r>
        <w:rPr>
          <w:sz w:val="24"/>
          <w:szCs w:val="24"/>
        </w:rPr>
        <w:t>.</w:t>
      </w:r>
      <w:r w:rsidRPr="0065668B">
        <w:rPr>
          <w:sz w:val="24"/>
          <w:szCs w:val="24"/>
        </w:rPr>
        <w:br/>
        <w:t xml:space="preserve">• Одаренные дети постоянно пытаются решать проблемы, которые им пока «не по зубам». С точки зрения их </w:t>
      </w:r>
      <w:r>
        <w:rPr>
          <w:sz w:val="24"/>
          <w:szCs w:val="24"/>
        </w:rPr>
        <w:t>развития такие попытки полезны.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65668B">
        <w:rPr>
          <w:sz w:val="24"/>
          <w:szCs w:val="24"/>
        </w:rPr>
        <w:t>• Дл</w:t>
      </w:r>
      <w:r>
        <w:rPr>
          <w:sz w:val="24"/>
          <w:szCs w:val="24"/>
        </w:rPr>
        <w:t>я одаренных детей, как правило,</w:t>
      </w:r>
      <w:r w:rsidRPr="0065668B">
        <w:rPr>
          <w:sz w:val="24"/>
          <w:szCs w:val="24"/>
        </w:rPr>
        <w:t xml:space="preserve"> характерны преувеличенные стра</w:t>
      </w:r>
      <w:r w:rsidRPr="0065668B">
        <w:rPr>
          <w:sz w:val="24"/>
          <w:szCs w:val="24"/>
        </w:rPr>
        <w:softHyphen/>
        <w:t>хи, поскольку они способны вообразить</w:t>
      </w:r>
      <w:r>
        <w:rPr>
          <w:sz w:val="24"/>
          <w:szCs w:val="24"/>
        </w:rPr>
        <w:t xml:space="preserve"> множество опасных последствий.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65668B">
        <w:rPr>
          <w:sz w:val="24"/>
          <w:szCs w:val="24"/>
        </w:rPr>
        <w:t>• Чрезвычайно восприимчивы к неречевым проявлениям чувств окру</w:t>
      </w:r>
      <w:r w:rsidRPr="0065668B">
        <w:rPr>
          <w:sz w:val="24"/>
          <w:szCs w:val="24"/>
        </w:rPr>
        <w:softHyphen/>
        <w:t>жающими и весьма подвержены молчаливому напряжению, возникшему во</w:t>
      </w:r>
      <w:r w:rsidRPr="0065668B">
        <w:rPr>
          <w:sz w:val="24"/>
          <w:szCs w:val="24"/>
        </w:rPr>
        <w:softHyphen/>
        <w:t>круг них.</w:t>
      </w:r>
      <w:r>
        <w:rPr>
          <w:sz w:val="24"/>
          <w:szCs w:val="24"/>
        </w:rPr>
        <w:t xml:space="preserve">                                   </w:t>
      </w:r>
      <w:r w:rsidRPr="00D72F8E">
        <w:rPr>
          <w:sz w:val="24"/>
          <w:szCs w:val="24"/>
        </w:rPr>
        <w:t>Условно можно выделить следующие категории одаренных детей: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65668B">
        <w:rPr>
          <w:sz w:val="24"/>
          <w:szCs w:val="24"/>
        </w:rPr>
        <w:t>1. Дети с необыкновенно высокими общими интеллектуальными способностями.</w:t>
      </w:r>
      <w:r w:rsidRPr="0065668B">
        <w:rPr>
          <w:sz w:val="24"/>
          <w:szCs w:val="24"/>
        </w:rPr>
        <w:br/>
        <w:t>2. Дети с признаками специальной умственной одаренности в определенной области наук и конкретным</w:t>
      </w:r>
      <w:r>
        <w:rPr>
          <w:sz w:val="24"/>
          <w:szCs w:val="24"/>
        </w:rPr>
        <w:t>и академическими способностями.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3.</w:t>
      </w:r>
      <w:r w:rsidRPr="0065668B">
        <w:rPr>
          <w:sz w:val="24"/>
          <w:szCs w:val="24"/>
        </w:rPr>
        <w:t>Дети с высокими творческими (художественными) способностями.</w:t>
      </w:r>
      <w:r w:rsidRPr="0065668B">
        <w:rPr>
          <w:sz w:val="24"/>
          <w:szCs w:val="24"/>
        </w:rPr>
        <w:br/>
        <w:t>4. Дети с высокими лидерским</w:t>
      </w:r>
      <w:r>
        <w:rPr>
          <w:sz w:val="24"/>
          <w:szCs w:val="24"/>
        </w:rPr>
        <w:t>и (руководящими) способностями.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65668B">
        <w:rPr>
          <w:sz w:val="24"/>
          <w:szCs w:val="24"/>
        </w:rPr>
        <w:t>5. 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D81B3D" w:rsidRDefault="00D81B3D" w:rsidP="00F80722">
      <w:pPr>
        <w:rPr>
          <w:b/>
          <w:bCs/>
          <w:sz w:val="24"/>
          <w:szCs w:val="24"/>
        </w:rPr>
      </w:pPr>
    </w:p>
    <w:p w:rsidR="00D81B3D" w:rsidRDefault="00D81B3D" w:rsidP="00F80722">
      <w:pPr>
        <w:jc w:val="center"/>
        <w:rPr>
          <w:b/>
          <w:bCs/>
          <w:sz w:val="24"/>
          <w:szCs w:val="24"/>
        </w:rPr>
      </w:pPr>
      <w:r w:rsidRPr="004A7507">
        <w:rPr>
          <w:b/>
          <w:bCs/>
          <w:sz w:val="24"/>
          <w:szCs w:val="24"/>
        </w:rPr>
        <w:t>Принципы педагогической деятельности в работе с одаренными детьми</w:t>
      </w:r>
    </w:p>
    <w:p w:rsidR="00D81B3D" w:rsidRPr="004A7507" w:rsidRDefault="00D81B3D" w:rsidP="00F80722">
      <w:pPr>
        <w:jc w:val="center"/>
        <w:rPr>
          <w:sz w:val="24"/>
          <w:szCs w:val="24"/>
        </w:rPr>
      </w:pPr>
    </w:p>
    <w:p w:rsidR="00D81B3D" w:rsidRPr="004A7507" w:rsidRDefault="00D81B3D" w:rsidP="00F80722">
      <w:pPr>
        <w:spacing w:line="360" w:lineRule="auto"/>
        <w:jc w:val="both"/>
        <w:rPr>
          <w:sz w:val="24"/>
          <w:szCs w:val="24"/>
        </w:rPr>
      </w:pPr>
      <w:r w:rsidRPr="004A7507">
        <w:rPr>
          <w:sz w:val="24"/>
          <w:szCs w:val="24"/>
        </w:rPr>
        <w:t>· принцип индивидуализации и дифференциации обучения;</w:t>
      </w:r>
    </w:p>
    <w:p w:rsidR="00D81B3D" w:rsidRPr="004A7507" w:rsidRDefault="00D81B3D" w:rsidP="00F80722">
      <w:pPr>
        <w:spacing w:line="360" w:lineRule="auto"/>
        <w:jc w:val="both"/>
        <w:rPr>
          <w:sz w:val="24"/>
          <w:szCs w:val="24"/>
        </w:rPr>
      </w:pPr>
      <w:r w:rsidRPr="004A7507">
        <w:rPr>
          <w:sz w:val="24"/>
          <w:szCs w:val="24"/>
        </w:rPr>
        <w:t>· знакомство педагогов с научными данными о психологических особенностях и методических приемах работы с одаренными детьми;</w:t>
      </w:r>
    </w:p>
    <w:p w:rsidR="00D81B3D" w:rsidRDefault="00D81B3D" w:rsidP="00F80722">
      <w:pPr>
        <w:spacing w:line="360" w:lineRule="auto"/>
        <w:jc w:val="both"/>
        <w:rPr>
          <w:sz w:val="24"/>
          <w:szCs w:val="24"/>
        </w:rPr>
      </w:pPr>
      <w:r w:rsidRPr="0065668B">
        <w:rPr>
          <w:sz w:val="24"/>
          <w:szCs w:val="24"/>
        </w:rPr>
        <w:t>·  принцип возрастани</w:t>
      </w:r>
      <w:r>
        <w:rPr>
          <w:sz w:val="24"/>
          <w:szCs w:val="24"/>
        </w:rPr>
        <w:t>я роли внеурочной деятельности;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Pr="0065668B">
        <w:rPr>
          <w:sz w:val="24"/>
          <w:szCs w:val="24"/>
        </w:rPr>
        <w:t>·  принцип свободы выбора учащимися дополнительных образовательных услуг, помощи, наставничества.</w:t>
      </w:r>
    </w:p>
    <w:p w:rsidR="00D81B3D" w:rsidRPr="0065668B" w:rsidRDefault="00D81B3D" w:rsidP="00F80722">
      <w:pPr>
        <w:spacing w:before="100" w:beforeAutospacing="1" w:after="100" w:afterAutospacing="1"/>
        <w:jc w:val="center"/>
        <w:rPr>
          <w:sz w:val="24"/>
          <w:szCs w:val="24"/>
        </w:rPr>
      </w:pPr>
      <w:r w:rsidRPr="0065668B">
        <w:rPr>
          <w:b/>
          <w:bCs/>
          <w:sz w:val="24"/>
          <w:szCs w:val="24"/>
        </w:rPr>
        <w:t xml:space="preserve">Цель </w:t>
      </w:r>
      <w:r>
        <w:rPr>
          <w:b/>
          <w:bCs/>
          <w:sz w:val="24"/>
          <w:szCs w:val="24"/>
        </w:rPr>
        <w:t xml:space="preserve"> и задачи  </w:t>
      </w:r>
      <w:r w:rsidRPr="0065668B">
        <w:rPr>
          <w:b/>
          <w:bCs/>
          <w:sz w:val="24"/>
          <w:szCs w:val="24"/>
        </w:rPr>
        <w:t>программы</w:t>
      </w:r>
    </w:p>
    <w:p w:rsidR="00D81B3D" w:rsidRDefault="00D81B3D" w:rsidP="00D72F8E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D81B3D" w:rsidRPr="0065668B" w:rsidRDefault="00D81B3D" w:rsidP="00D72F8E">
      <w:pPr>
        <w:spacing w:before="100" w:beforeAutospacing="1" w:after="100" w:afterAutospacing="1" w:line="360" w:lineRule="auto"/>
        <w:rPr>
          <w:sz w:val="24"/>
          <w:szCs w:val="24"/>
        </w:rPr>
      </w:pPr>
      <w:r w:rsidRPr="0065668B">
        <w:rPr>
          <w:sz w:val="24"/>
          <w:szCs w:val="24"/>
        </w:rPr>
        <w:t>- выявление одаренных детей;</w:t>
      </w:r>
      <w:r w:rsidRPr="0065668B">
        <w:rPr>
          <w:sz w:val="24"/>
          <w:szCs w:val="24"/>
        </w:rPr>
        <w:br/>
        <w:t>- создание условий для оптимального развития одаренных детей.</w:t>
      </w:r>
    </w:p>
    <w:p w:rsidR="00D81B3D" w:rsidRPr="0065668B" w:rsidRDefault="00D81B3D" w:rsidP="00D72F8E">
      <w:pPr>
        <w:spacing w:before="100" w:beforeAutospacing="1" w:after="100" w:afterAutospacing="1" w:line="360" w:lineRule="auto"/>
        <w:rPr>
          <w:sz w:val="24"/>
          <w:szCs w:val="24"/>
        </w:rPr>
      </w:pPr>
      <w:r w:rsidRPr="0065668B">
        <w:rPr>
          <w:sz w:val="24"/>
          <w:szCs w:val="24"/>
        </w:rPr>
        <w:t>Основные задачи:</w:t>
      </w:r>
    </w:p>
    <w:p w:rsidR="00D81B3D" w:rsidRPr="0065668B" w:rsidRDefault="00D81B3D" w:rsidP="00D72F8E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5668B">
        <w:rPr>
          <w:sz w:val="24"/>
          <w:szCs w:val="24"/>
        </w:rPr>
        <w:t>- реализация принципа личностно-ориентированного подхода в обучении и воспитании учащихся с повышенным уровнем обучаемости, ак</w:t>
      </w:r>
      <w:r w:rsidRPr="0065668B">
        <w:rPr>
          <w:sz w:val="24"/>
          <w:szCs w:val="24"/>
        </w:rPr>
        <w:softHyphen/>
        <w:t>тивизация их интеллектуальных качеств в целях гар</w:t>
      </w:r>
      <w:r w:rsidRPr="0065668B">
        <w:rPr>
          <w:sz w:val="24"/>
          <w:szCs w:val="24"/>
        </w:rPr>
        <w:softHyphen/>
        <w:t>монического развития человека как субъекта творческой деятель</w:t>
      </w:r>
      <w:r w:rsidRPr="0065668B">
        <w:rPr>
          <w:sz w:val="24"/>
          <w:szCs w:val="24"/>
        </w:rPr>
        <w:softHyphen/>
        <w:t>ности;</w:t>
      </w:r>
      <w:r>
        <w:rPr>
          <w:sz w:val="24"/>
          <w:szCs w:val="24"/>
        </w:rPr>
        <w:t xml:space="preserve">                    </w:t>
      </w:r>
      <w:r w:rsidRPr="0065668B">
        <w:rPr>
          <w:sz w:val="24"/>
          <w:szCs w:val="24"/>
        </w:rPr>
        <w:t>- создание оптимальных условий для выявления поддержки и развития одаренных детей;</w:t>
      </w:r>
      <w:r>
        <w:rPr>
          <w:sz w:val="24"/>
          <w:szCs w:val="24"/>
        </w:rPr>
        <w:t xml:space="preserve">           </w:t>
      </w:r>
      <w:r w:rsidRPr="0065668B">
        <w:rPr>
          <w:sz w:val="24"/>
          <w:szCs w:val="24"/>
        </w:rPr>
        <w:t>- знакомство педагогов</w:t>
      </w:r>
      <w:r>
        <w:rPr>
          <w:sz w:val="24"/>
          <w:szCs w:val="24"/>
        </w:rPr>
        <w:t xml:space="preserve"> с научными данными о</w:t>
      </w:r>
      <w:r w:rsidRPr="0065668B">
        <w:rPr>
          <w:sz w:val="24"/>
          <w:szCs w:val="24"/>
        </w:rPr>
        <w:t xml:space="preserve"> психологических особенностях и методических при</w:t>
      </w:r>
      <w:r>
        <w:rPr>
          <w:sz w:val="24"/>
          <w:szCs w:val="24"/>
        </w:rPr>
        <w:t xml:space="preserve">емах работы с одаренными детьми;                                                                         </w:t>
      </w:r>
      <w:r w:rsidRPr="0065668B">
        <w:rPr>
          <w:sz w:val="24"/>
          <w:szCs w:val="24"/>
        </w:rPr>
        <w:t>- совершенствование системы подготовки учителей  через   педсоветы, самообразование, курсы повышения квалификации;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65668B">
        <w:rPr>
          <w:sz w:val="24"/>
          <w:szCs w:val="24"/>
        </w:rPr>
        <w:t>- внедрение в учебно-воспитательный процесс всех видов и форм творческой самореализации, нестандартности научного и ху</w:t>
      </w:r>
      <w:r>
        <w:rPr>
          <w:sz w:val="24"/>
          <w:szCs w:val="24"/>
        </w:rPr>
        <w:t xml:space="preserve">дожественного мышления учащихся;           </w:t>
      </w:r>
      <w:r w:rsidRPr="0065668B">
        <w:rPr>
          <w:sz w:val="24"/>
          <w:szCs w:val="24"/>
        </w:rPr>
        <w:t>-  установление сотрудничества в работе с одаренными детьми с заинтересованными структурами;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5668B">
        <w:rPr>
          <w:sz w:val="24"/>
          <w:szCs w:val="24"/>
        </w:rPr>
        <w:t>- проведение различных конкурсов, олимпиад, интеллектуальных игр, и др., позволяющих учащимся проявить свои способности.</w:t>
      </w:r>
    </w:p>
    <w:p w:rsidR="00D81B3D" w:rsidRDefault="00D81B3D" w:rsidP="00D72F8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65668B">
        <w:rPr>
          <w:b/>
          <w:bCs/>
          <w:sz w:val="24"/>
          <w:szCs w:val="24"/>
        </w:rPr>
        <w:t>Формы работы с одаренными учащимися</w:t>
      </w:r>
    </w:p>
    <w:p w:rsidR="00D81B3D" w:rsidRDefault="00D81B3D" w:rsidP="00D72F8E">
      <w:pPr>
        <w:spacing w:before="100" w:beforeAutospacing="1" w:after="100" w:afterAutospacing="1" w:line="360" w:lineRule="auto"/>
        <w:rPr>
          <w:sz w:val="24"/>
          <w:szCs w:val="24"/>
        </w:rPr>
      </w:pPr>
      <w:r w:rsidRPr="0065668B">
        <w:rPr>
          <w:sz w:val="24"/>
          <w:szCs w:val="24"/>
        </w:rPr>
        <w:br/>
        <w:t>·          групповые занятия с одаренными учащимися;</w:t>
      </w:r>
      <w:r w:rsidRPr="0065668B">
        <w:rPr>
          <w:sz w:val="24"/>
          <w:szCs w:val="24"/>
        </w:rPr>
        <w:br/>
        <w:t>·          факультативы;</w:t>
      </w:r>
      <w:r w:rsidRPr="0065668B">
        <w:rPr>
          <w:sz w:val="24"/>
          <w:szCs w:val="24"/>
        </w:rPr>
        <w:br/>
        <w:t>·          конкурсы;</w:t>
      </w:r>
      <w:r w:rsidRPr="0065668B">
        <w:rPr>
          <w:sz w:val="24"/>
          <w:szCs w:val="24"/>
        </w:rPr>
        <w:br/>
        <w:t>·          курсы по выбору, элективные курсы;</w:t>
      </w:r>
      <w:r w:rsidRPr="0065668B">
        <w:rPr>
          <w:sz w:val="24"/>
          <w:szCs w:val="24"/>
        </w:rPr>
        <w:br/>
        <w:t>·          участие в олимпиада</w:t>
      </w:r>
      <w:r>
        <w:rPr>
          <w:sz w:val="24"/>
          <w:szCs w:val="24"/>
        </w:rPr>
        <w:t xml:space="preserve">х, </w:t>
      </w:r>
      <w:r w:rsidRPr="00D72F8E">
        <w:rPr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интеллектуальных марафонах</w:t>
      </w:r>
      <w:r w:rsidRPr="0065668B">
        <w:rPr>
          <w:sz w:val="24"/>
          <w:szCs w:val="24"/>
        </w:rPr>
        <w:t xml:space="preserve"> и др</w:t>
      </w:r>
      <w:r>
        <w:rPr>
          <w:sz w:val="24"/>
          <w:szCs w:val="24"/>
        </w:rPr>
        <w:t>.;</w:t>
      </w:r>
      <w:r w:rsidRPr="0065668B">
        <w:rPr>
          <w:sz w:val="24"/>
          <w:szCs w:val="24"/>
        </w:rPr>
        <w:br/>
        <w:t>·          работа по индивидуальным планам;</w:t>
      </w:r>
      <w:r w:rsidRPr="0065668B">
        <w:rPr>
          <w:sz w:val="24"/>
          <w:szCs w:val="24"/>
        </w:rPr>
        <w:br/>
        <w:t>·          занятия в профильных классах</w:t>
      </w:r>
      <w:r>
        <w:rPr>
          <w:sz w:val="24"/>
          <w:szCs w:val="24"/>
        </w:rPr>
        <w:t>.</w:t>
      </w:r>
      <w:r w:rsidRPr="0065668B">
        <w:rPr>
          <w:sz w:val="24"/>
          <w:szCs w:val="24"/>
        </w:rPr>
        <w:t>       </w:t>
      </w:r>
    </w:p>
    <w:p w:rsidR="00D81B3D" w:rsidRDefault="00D81B3D" w:rsidP="00D72F8E">
      <w:pPr>
        <w:jc w:val="center"/>
        <w:rPr>
          <w:b/>
          <w:bCs/>
          <w:sz w:val="24"/>
          <w:szCs w:val="24"/>
        </w:rPr>
      </w:pPr>
      <w:r w:rsidRPr="004A7507">
        <w:rPr>
          <w:b/>
          <w:bCs/>
          <w:sz w:val="24"/>
          <w:szCs w:val="24"/>
        </w:rPr>
        <w:t>Условия успешной работы с одаренными учащимися</w:t>
      </w:r>
    </w:p>
    <w:p w:rsidR="00D81B3D" w:rsidRPr="004A7507" w:rsidRDefault="00D81B3D" w:rsidP="00D72F8E">
      <w:pPr>
        <w:jc w:val="center"/>
        <w:rPr>
          <w:sz w:val="24"/>
          <w:szCs w:val="24"/>
        </w:rPr>
      </w:pPr>
    </w:p>
    <w:p w:rsidR="00D81B3D" w:rsidRPr="004A7507" w:rsidRDefault="00D81B3D" w:rsidP="00D72F8E">
      <w:pPr>
        <w:spacing w:line="360" w:lineRule="auto"/>
        <w:jc w:val="both"/>
        <w:rPr>
          <w:sz w:val="24"/>
          <w:szCs w:val="24"/>
        </w:rPr>
      </w:pPr>
      <w:r w:rsidRPr="004A7507">
        <w:rPr>
          <w:sz w:val="24"/>
          <w:szCs w:val="24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D81B3D" w:rsidRPr="004A7507" w:rsidRDefault="00D81B3D" w:rsidP="00D72F8E">
      <w:pPr>
        <w:spacing w:line="360" w:lineRule="auto"/>
        <w:jc w:val="both"/>
        <w:rPr>
          <w:sz w:val="24"/>
          <w:szCs w:val="24"/>
        </w:rPr>
      </w:pPr>
      <w:r w:rsidRPr="004A7507">
        <w:rPr>
          <w:sz w:val="24"/>
          <w:szCs w:val="24"/>
        </w:rPr>
        <w:t>Создание и постоянное совершенствование методической системы работы с одаренными детьми.</w:t>
      </w:r>
    </w:p>
    <w:p w:rsidR="00D81B3D" w:rsidRDefault="00D81B3D" w:rsidP="00D72F8E">
      <w:pPr>
        <w:spacing w:line="360" w:lineRule="auto"/>
        <w:jc w:val="both"/>
        <w:rPr>
          <w:sz w:val="24"/>
          <w:szCs w:val="24"/>
        </w:rPr>
      </w:pPr>
      <w:r w:rsidRPr="004A7507">
        <w:rPr>
          <w:sz w:val="24"/>
          <w:szCs w:val="24"/>
        </w:rPr>
        <w:t>Признание кол</w:t>
      </w:r>
      <w:r>
        <w:rPr>
          <w:sz w:val="24"/>
          <w:szCs w:val="24"/>
        </w:rPr>
        <w:t>лективом педагогов и руководством</w:t>
      </w:r>
      <w:r w:rsidRPr="004A7507">
        <w:rPr>
          <w:sz w:val="24"/>
          <w:szCs w:val="24"/>
        </w:rPr>
        <w:t xml:space="preserve"> школы того, что реализация системы работы с одаренными детьми является одним из приоритетных направлений работы школы.</w:t>
      </w:r>
    </w:p>
    <w:p w:rsidR="00D81B3D" w:rsidRDefault="00D81B3D" w:rsidP="00D72F8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65668B">
        <w:rPr>
          <w:b/>
          <w:bCs/>
          <w:sz w:val="24"/>
          <w:szCs w:val="24"/>
        </w:rPr>
        <w:t>Методические требования к организации и практической реализации программы «Одарённые дети»</w:t>
      </w:r>
    </w:p>
    <w:p w:rsidR="00D81B3D" w:rsidRPr="0065668B" w:rsidRDefault="00D81B3D" w:rsidP="000364C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65668B">
        <w:rPr>
          <w:sz w:val="24"/>
          <w:szCs w:val="24"/>
        </w:rPr>
        <w:t>1. Исполнение государственных принципов образования с</w:t>
      </w:r>
      <w:r>
        <w:rPr>
          <w:sz w:val="24"/>
          <w:szCs w:val="24"/>
        </w:rPr>
        <w:t xml:space="preserve">т. Закона РФ «Об образовании».                                 </w:t>
      </w:r>
      <w:r w:rsidRPr="0065668B">
        <w:rPr>
          <w:sz w:val="24"/>
          <w:szCs w:val="24"/>
        </w:rPr>
        <w:t>2. Экспертиза имеющейся нормативно-правовой базы, выводы, направление на социальную защиту</w:t>
      </w:r>
      <w:r>
        <w:rPr>
          <w:sz w:val="24"/>
          <w:szCs w:val="24"/>
        </w:rPr>
        <w:t xml:space="preserve"> и поддержку одаренных детей.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65668B">
        <w:rPr>
          <w:sz w:val="24"/>
          <w:szCs w:val="24"/>
        </w:rPr>
        <w:t xml:space="preserve">3. Организация необходимой психолого-педагогической работы среди </w:t>
      </w:r>
      <w:r>
        <w:rPr>
          <w:sz w:val="24"/>
          <w:szCs w:val="24"/>
        </w:rPr>
        <w:t>родителей способных учащихся.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Pr="0065668B">
        <w:rPr>
          <w:sz w:val="24"/>
          <w:szCs w:val="24"/>
        </w:rPr>
        <w:t>4. Разработка системы мер по повышению квалификации педагогических кадров, работающих с</w:t>
      </w:r>
      <w:r>
        <w:rPr>
          <w:sz w:val="24"/>
          <w:szCs w:val="24"/>
        </w:rPr>
        <w:t xml:space="preserve"> одаренными детьми.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Pr="0065668B">
        <w:rPr>
          <w:sz w:val="24"/>
          <w:szCs w:val="24"/>
        </w:rPr>
        <w:t>5. Создание творческого объединения учителей, ра</w:t>
      </w:r>
      <w:r>
        <w:rPr>
          <w:sz w:val="24"/>
          <w:szCs w:val="24"/>
        </w:rPr>
        <w:t>ботающих с одаренными детьми.</w:t>
      </w:r>
      <w:r>
        <w:rPr>
          <w:sz w:val="24"/>
          <w:szCs w:val="24"/>
        </w:rPr>
        <w:br/>
      </w:r>
      <w:r w:rsidRPr="0065668B">
        <w:rPr>
          <w:sz w:val="24"/>
          <w:szCs w:val="24"/>
        </w:rPr>
        <w:t>6. Совместная коррекционно-методическая работа учителей-предме</w:t>
      </w:r>
      <w:r>
        <w:rPr>
          <w:sz w:val="24"/>
          <w:szCs w:val="24"/>
        </w:rPr>
        <w:t>тников и  педагога-психолога.</w:t>
      </w:r>
      <w:r>
        <w:rPr>
          <w:sz w:val="24"/>
          <w:szCs w:val="24"/>
        </w:rPr>
        <w:br/>
      </w:r>
      <w:r w:rsidRPr="0065668B">
        <w:rPr>
          <w:sz w:val="24"/>
          <w:szCs w:val="24"/>
        </w:rPr>
        <w:t>7. Ежегодный анализ состояния и результатов работы учителей с талантливыми учащимися, принятие необходимых управленческих корре</w:t>
      </w:r>
      <w:r>
        <w:rPr>
          <w:sz w:val="24"/>
          <w:szCs w:val="24"/>
        </w:rPr>
        <w:t>кционно-направляющих решений.</w:t>
      </w:r>
      <w:r>
        <w:rPr>
          <w:sz w:val="24"/>
          <w:szCs w:val="24"/>
        </w:rPr>
        <w:br/>
      </w:r>
      <w:r w:rsidRPr="0065668B">
        <w:rPr>
          <w:sz w:val="24"/>
          <w:szCs w:val="24"/>
        </w:rPr>
        <w:t>8. Обогащение и распространение опыта педагогов, ра</w:t>
      </w:r>
      <w:r>
        <w:rPr>
          <w:sz w:val="24"/>
          <w:szCs w:val="24"/>
        </w:rPr>
        <w:t>ботающих с одаренными детьми.</w:t>
      </w:r>
      <w:r>
        <w:rPr>
          <w:sz w:val="24"/>
          <w:szCs w:val="24"/>
        </w:rPr>
        <w:br/>
      </w:r>
      <w:r w:rsidRPr="0065668B">
        <w:rPr>
          <w:sz w:val="24"/>
          <w:szCs w:val="24"/>
        </w:rPr>
        <w:t>9. Создание банка педагогической информации по работе с одаренными детьми.</w:t>
      </w:r>
    </w:p>
    <w:p w:rsidR="00D81B3D" w:rsidRPr="0065668B" w:rsidRDefault="00D81B3D" w:rsidP="000364CA">
      <w:pPr>
        <w:spacing w:before="100" w:beforeAutospacing="1" w:after="100" w:afterAutospacing="1"/>
        <w:jc w:val="center"/>
        <w:rPr>
          <w:sz w:val="24"/>
          <w:szCs w:val="24"/>
        </w:rPr>
      </w:pPr>
      <w:r w:rsidRPr="0065668B">
        <w:rPr>
          <w:b/>
          <w:bCs/>
          <w:sz w:val="24"/>
          <w:szCs w:val="24"/>
        </w:rPr>
        <w:t>Наблюдение, контроль за выполнением программы</w:t>
      </w:r>
    </w:p>
    <w:p w:rsidR="00D81B3D" w:rsidRDefault="00D81B3D" w:rsidP="000364CA">
      <w:pPr>
        <w:spacing w:line="360" w:lineRule="auto"/>
        <w:rPr>
          <w:sz w:val="24"/>
          <w:szCs w:val="24"/>
        </w:rPr>
      </w:pPr>
      <w:r w:rsidRPr="0065668B">
        <w:rPr>
          <w:sz w:val="24"/>
          <w:szCs w:val="24"/>
        </w:rPr>
        <w:t>1. Включение в план внутришкольного контроля вопросов организации и отслеживания результатов ра</w:t>
      </w:r>
      <w:r>
        <w:rPr>
          <w:sz w:val="24"/>
          <w:szCs w:val="24"/>
        </w:rPr>
        <w:t>боты со способными учащимися.</w:t>
      </w:r>
      <w:r>
        <w:rPr>
          <w:sz w:val="24"/>
          <w:szCs w:val="24"/>
        </w:rPr>
        <w:br/>
      </w:r>
      <w:r w:rsidRPr="0065668B">
        <w:rPr>
          <w:sz w:val="24"/>
          <w:szCs w:val="24"/>
        </w:rPr>
        <w:t>2. Проведение контрольных срезов, тестов, анкетирования учащихся творческого уровня.</w:t>
      </w:r>
      <w:r w:rsidRPr="0065668B">
        <w:rPr>
          <w:sz w:val="24"/>
          <w:szCs w:val="24"/>
        </w:rPr>
        <w:br/>
      </w:r>
    </w:p>
    <w:p w:rsidR="00D81B3D" w:rsidRPr="004A7507" w:rsidRDefault="00D81B3D" w:rsidP="00D72F8E">
      <w:pPr>
        <w:rPr>
          <w:sz w:val="24"/>
          <w:szCs w:val="24"/>
        </w:rPr>
      </w:pPr>
    </w:p>
    <w:p w:rsidR="00D81B3D" w:rsidRPr="004A7507" w:rsidRDefault="00D81B3D" w:rsidP="000364CA">
      <w:pPr>
        <w:jc w:val="center"/>
        <w:rPr>
          <w:sz w:val="24"/>
          <w:szCs w:val="24"/>
        </w:rPr>
      </w:pPr>
      <w:r w:rsidRPr="004A7507">
        <w:rPr>
          <w:b/>
          <w:bCs/>
          <w:sz w:val="24"/>
          <w:szCs w:val="24"/>
        </w:rPr>
        <w:t xml:space="preserve">Мероприятия школьной программы «Одаренные дети» </w:t>
      </w:r>
    </w:p>
    <w:p w:rsidR="00D81B3D" w:rsidRDefault="00D81B3D" w:rsidP="000364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2019– 2022</w:t>
      </w:r>
      <w:r w:rsidRPr="004A7507">
        <w:rPr>
          <w:b/>
          <w:bCs/>
          <w:sz w:val="24"/>
          <w:szCs w:val="24"/>
        </w:rPr>
        <w:t xml:space="preserve"> г.г.</w:t>
      </w:r>
    </w:p>
    <w:p w:rsidR="00D81B3D" w:rsidRPr="004A7507" w:rsidRDefault="00D81B3D" w:rsidP="000364CA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875"/>
        <w:gridCol w:w="1800"/>
        <w:gridCol w:w="1800"/>
      </w:tblGrid>
      <w:tr w:rsidR="00D81B3D" w:rsidRPr="004A7507" w:rsidTr="00583D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№</w:t>
            </w:r>
          </w:p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п\п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Исполнители</w:t>
            </w:r>
          </w:p>
        </w:tc>
      </w:tr>
      <w:tr w:rsidR="00D81B3D" w:rsidRPr="004A7507" w:rsidTr="00583D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4</w:t>
            </w:r>
          </w:p>
        </w:tc>
      </w:tr>
      <w:tr w:rsidR="00D81B3D" w:rsidRPr="004A7507" w:rsidTr="00583D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1.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Default="00D81B3D" w:rsidP="00583DDC">
            <w:pPr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Создание базы данных по одаренным детям школы</w:t>
            </w:r>
            <w:r>
              <w:rPr>
                <w:sz w:val="24"/>
                <w:szCs w:val="24"/>
              </w:rPr>
              <w:t>:</w:t>
            </w:r>
          </w:p>
          <w:p w:rsidR="00D81B3D" w:rsidRDefault="00D81B3D" w:rsidP="00583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5668B">
              <w:rPr>
                <w:sz w:val="24"/>
                <w:szCs w:val="24"/>
              </w:rPr>
              <w:t>иагностика одаренных детей</w:t>
            </w:r>
            <w:r>
              <w:rPr>
                <w:sz w:val="24"/>
                <w:szCs w:val="24"/>
              </w:rPr>
              <w:t>;</w:t>
            </w:r>
          </w:p>
          <w:p w:rsidR="00D81B3D" w:rsidRPr="004A7507" w:rsidRDefault="00D81B3D" w:rsidP="00583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668B">
              <w:rPr>
                <w:sz w:val="24"/>
                <w:szCs w:val="24"/>
              </w:rPr>
              <w:t>роведение совещания по результатам диагностирования способных учащихся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 зам дир. по УМ</w:t>
            </w:r>
            <w:r w:rsidRPr="004A750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, руководители ШМО</w:t>
            </w:r>
          </w:p>
        </w:tc>
      </w:tr>
      <w:tr w:rsidR="00D81B3D" w:rsidRPr="004A7507" w:rsidTr="00583D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2.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Подбор и апробация методик по определению одаренности школьников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Психолог</w:t>
            </w:r>
          </w:p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</w:p>
        </w:tc>
      </w:tr>
      <w:tr w:rsidR="00D81B3D" w:rsidRPr="004A7507" w:rsidTr="00583D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3.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Приобретение программ и методических материалов по работе с одаренными детьми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E82B26" w:rsidRDefault="00D81B3D" w:rsidP="00583DDC">
            <w:pPr>
              <w:jc w:val="center"/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Директор</w:t>
            </w:r>
          </w:p>
        </w:tc>
      </w:tr>
      <w:tr w:rsidR="00D81B3D" w:rsidRPr="004A7507" w:rsidTr="00583D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4.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Организация подготовки и переподготовки педагогических кадров по работе с одаренными детьми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E82B26" w:rsidRDefault="00D81B3D" w:rsidP="00583DDC">
            <w:pPr>
              <w:jc w:val="center"/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, зам. дир. по УМР</w:t>
            </w:r>
          </w:p>
        </w:tc>
      </w:tr>
      <w:tr w:rsidR="00D81B3D" w:rsidRPr="004A7507" w:rsidTr="00583D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семинаров, круглых столов </w:t>
            </w:r>
            <w:r w:rsidRPr="004A7507">
              <w:rPr>
                <w:sz w:val="24"/>
                <w:szCs w:val="24"/>
              </w:rPr>
              <w:t>по проблемам организации работы с одаренными детьми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НМС, руководители ШМО</w:t>
            </w:r>
          </w:p>
        </w:tc>
      </w:tr>
      <w:tr w:rsidR="00D81B3D" w:rsidRPr="004A7507" w:rsidTr="00583D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4A7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rPr>
                <w:sz w:val="24"/>
                <w:szCs w:val="24"/>
              </w:rPr>
            </w:pPr>
            <w:r w:rsidRPr="0065668B">
              <w:rPr>
                <w:sz w:val="24"/>
                <w:szCs w:val="24"/>
              </w:rPr>
              <w:t>Составление календаря массовых мероприятий с одаренными детьми на учебный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августа 2019 ежегодно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 xml:space="preserve">Зам. директора по УВР, </w:t>
            </w:r>
            <w:r>
              <w:rPr>
                <w:sz w:val="24"/>
                <w:szCs w:val="24"/>
              </w:rPr>
              <w:t>УМР, ВР, руководители ШМО</w:t>
            </w:r>
          </w:p>
        </w:tc>
      </w:tr>
      <w:tr w:rsidR="00D81B3D" w:rsidRPr="004A7507" w:rsidTr="00583D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A7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Вовлечение учащихся в работу кружков, секций, факультативов,</w:t>
            </w:r>
            <w:r>
              <w:rPr>
                <w:sz w:val="24"/>
                <w:szCs w:val="24"/>
              </w:rPr>
              <w:t xml:space="preserve"> </w:t>
            </w:r>
            <w:r w:rsidRPr="004A7507">
              <w:rPr>
                <w:sz w:val="24"/>
                <w:szCs w:val="24"/>
              </w:rPr>
              <w:t>элективов.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 xml:space="preserve">Кл. руководители,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D81B3D" w:rsidRPr="004A7507" w:rsidTr="00583D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4A7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rPr>
                <w:sz w:val="24"/>
                <w:szCs w:val="24"/>
              </w:rPr>
            </w:pPr>
            <w:r w:rsidRPr="0065668B">
              <w:rPr>
                <w:sz w:val="24"/>
                <w:szCs w:val="24"/>
              </w:rPr>
              <w:t xml:space="preserve">Подготовка психолого-педагогических характеристик на каждого одарённого школьника, благодаря которым учителя – предметники разрабатывают содержание индивидуальной программы обучения: </w:t>
            </w:r>
            <w:r w:rsidRPr="0065668B">
              <w:rPr>
                <w:sz w:val="24"/>
                <w:szCs w:val="24"/>
              </w:rPr>
              <w:br/>
              <w:t xml:space="preserve">- разработка программ и планов индивидуальной работы с детьми; </w:t>
            </w:r>
            <w:r w:rsidRPr="0065668B">
              <w:rPr>
                <w:sz w:val="24"/>
                <w:szCs w:val="24"/>
              </w:rPr>
              <w:br/>
              <w:t xml:space="preserve">- проведения занятий с детьми; </w:t>
            </w:r>
            <w:r w:rsidRPr="0065668B">
              <w:rPr>
                <w:sz w:val="24"/>
                <w:szCs w:val="24"/>
              </w:rPr>
              <w:br/>
              <w:t>- отработка форм, методов, приёмов работы</w:t>
            </w:r>
            <w:r w:rsidRPr="0065668B">
              <w:rPr>
                <w:sz w:val="24"/>
                <w:szCs w:val="24"/>
              </w:rPr>
              <w:br/>
              <w:t>создание мониторинга результативности работы с одарёнными детьми.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>, УМР, педагог-организатор, психолог</w:t>
            </w:r>
          </w:p>
        </w:tc>
      </w:tr>
      <w:tr w:rsidR="00D81B3D" w:rsidRPr="004A7507" w:rsidTr="00583D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Default="00D81B3D" w:rsidP="00583DDC">
            <w:pPr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Участие в школьной, районной, региональной олимпиаде школьников</w:t>
            </w:r>
            <w:r>
              <w:rPr>
                <w:sz w:val="24"/>
                <w:szCs w:val="24"/>
              </w:rPr>
              <w:t>;</w:t>
            </w:r>
          </w:p>
          <w:p w:rsidR="00D81B3D" w:rsidRDefault="00D81B3D" w:rsidP="00583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7507">
              <w:rPr>
                <w:sz w:val="24"/>
                <w:szCs w:val="24"/>
              </w:rPr>
              <w:t>роведение школьных, районных, интеллектуальных и творческих конкурсов</w:t>
            </w:r>
            <w:r>
              <w:rPr>
                <w:sz w:val="24"/>
                <w:szCs w:val="24"/>
              </w:rPr>
              <w:t>;</w:t>
            </w:r>
          </w:p>
          <w:p w:rsidR="00D81B3D" w:rsidRPr="004A7507" w:rsidRDefault="00D81B3D" w:rsidP="00583DDC">
            <w:pPr>
              <w:rPr>
                <w:sz w:val="24"/>
                <w:szCs w:val="24"/>
              </w:rPr>
            </w:pPr>
            <w:r w:rsidRPr="004A7507">
              <w:rPr>
                <w:sz w:val="24"/>
                <w:szCs w:val="24"/>
              </w:rPr>
              <w:t>школьных, районных и областных спортивных соревнований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зам. директор по УМ</w:t>
            </w:r>
            <w:r w:rsidRPr="004A7507">
              <w:rPr>
                <w:sz w:val="24"/>
                <w:szCs w:val="24"/>
              </w:rPr>
              <w:t>Р</w:t>
            </w:r>
          </w:p>
        </w:tc>
      </w:tr>
      <w:tr w:rsidR="00D81B3D" w:rsidRPr="004A7507" w:rsidTr="00583D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rPr>
                <w:sz w:val="24"/>
                <w:szCs w:val="24"/>
              </w:rPr>
            </w:pPr>
            <w:r w:rsidRPr="0065668B">
              <w:rPr>
                <w:sz w:val="24"/>
                <w:szCs w:val="24"/>
              </w:rPr>
              <w:t>Размещение на школьном сайте материалов по работе с одаренными детьми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81B3D" w:rsidRDefault="00D81B3D" w:rsidP="00583DDC">
            <w:pPr>
              <w:jc w:val="center"/>
              <w:rPr>
                <w:sz w:val="24"/>
                <w:szCs w:val="24"/>
              </w:rPr>
            </w:pPr>
          </w:p>
          <w:p w:rsidR="00D81B3D" w:rsidRDefault="00D81B3D" w:rsidP="00583DDC">
            <w:pPr>
              <w:jc w:val="center"/>
              <w:rPr>
                <w:sz w:val="24"/>
                <w:szCs w:val="24"/>
              </w:rPr>
            </w:pPr>
          </w:p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 заместители </w:t>
            </w:r>
            <w:r w:rsidRPr="004A7507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 xml:space="preserve">а,  </w:t>
            </w:r>
            <w:r w:rsidRPr="004A75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A7507">
              <w:rPr>
                <w:sz w:val="24"/>
                <w:szCs w:val="24"/>
              </w:rPr>
              <w:t>едагоги</w:t>
            </w:r>
          </w:p>
        </w:tc>
      </w:tr>
      <w:tr w:rsidR="00D81B3D" w:rsidRPr="004A7507" w:rsidTr="00583D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rPr>
                <w:sz w:val="24"/>
                <w:szCs w:val="24"/>
              </w:rPr>
            </w:pPr>
            <w:r w:rsidRPr="0065668B">
              <w:rPr>
                <w:sz w:val="24"/>
                <w:szCs w:val="24"/>
              </w:rPr>
              <w:t>Творческий отчет по итогам работы с одаренными детьми</w:t>
            </w:r>
            <w:r>
              <w:rPr>
                <w:sz w:val="24"/>
                <w:szCs w:val="24"/>
              </w:rPr>
              <w:t>, о</w:t>
            </w:r>
            <w:r w:rsidRPr="0065668B">
              <w:rPr>
                <w:sz w:val="24"/>
                <w:szCs w:val="24"/>
              </w:rPr>
              <w:t>бобщение опыта работы учителей, работающих  с одаренными детьми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ежегодно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D81B3D" w:rsidRPr="004A7507" w:rsidTr="00583D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rPr>
                <w:sz w:val="24"/>
                <w:szCs w:val="24"/>
              </w:rPr>
            </w:pPr>
            <w:r w:rsidRPr="0065668B">
              <w:rPr>
                <w:sz w:val="24"/>
                <w:szCs w:val="24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1B3D" w:rsidRPr="004A7507" w:rsidRDefault="00D81B3D" w:rsidP="00583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НМС, зам. директора по УМР</w:t>
            </w:r>
          </w:p>
        </w:tc>
      </w:tr>
    </w:tbl>
    <w:p w:rsidR="00D81B3D" w:rsidRPr="004A7507" w:rsidRDefault="00D81B3D" w:rsidP="000364CA">
      <w:pPr>
        <w:rPr>
          <w:vanish/>
          <w:sz w:val="24"/>
          <w:szCs w:val="24"/>
        </w:rPr>
      </w:pPr>
    </w:p>
    <w:p w:rsidR="00D81B3D" w:rsidRDefault="00D81B3D" w:rsidP="000364CA"/>
    <w:p w:rsidR="00D81B3D" w:rsidRPr="0065668B" w:rsidRDefault="00D81B3D" w:rsidP="00D72F8E">
      <w:pPr>
        <w:spacing w:before="100" w:beforeAutospacing="1" w:after="100" w:afterAutospacing="1" w:line="360" w:lineRule="auto"/>
        <w:rPr>
          <w:sz w:val="24"/>
          <w:szCs w:val="24"/>
        </w:rPr>
      </w:pPr>
    </w:p>
    <w:p w:rsidR="00D81B3D" w:rsidRPr="0065668B" w:rsidRDefault="00D81B3D" w:rsidP="00D72F8E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D81B3D" w:rsidRDefault="00D81B3D" w:rsidP="00D72F8E">
      <w:pPr>
        <w:spacing w:line="360" w:lineRule="auto"/>
        <w:jc w:val="both"/>
        <w:rPr>
          <w:sz w:val="24"/>
          <w:szCs w:val="24"/>
        </w:rPr>
      </w:pPr>
    </w:p>
    <w:p w:rsidR="00D81B3D" w:rsidRDefault="00D81B3D" w:rsidP="00D72F8E">
      <w:pPr>
        <w:spacing w:line="360" w:lineRule="auto"/>
        <w:jc w:val="both"/>
        <w:rPr>
          <w:sz w:val="24"/>
          <w:szCs w:val="24"/>
        </w:rPr>
      </w:pPr>
    </w:p>
    <w:p w:rsidR="00D81B3D" w:rsidRPr="0065668B" w:rsidRDefault="00D81B3D" w:rsidP="00F80722">
      <w:pPr>
        <w:spacing w:line="360" w:lineRule="auto"/>
        <w:jc w:val="both"/>
        <w:rPr>
          <w:sz w:val="24"/>
          <w:szCs w:val="24"/>
        </w:rPr>
      </w:pPr>
    </w:p>
    <w:p w:rsidR="00D81B3D" w:rsidRPr="0065668B" w:rsidRDefault="00D81B3D" w:rsidP="00EB4B55">
      <w:pPr>
        <w:spacing w:line="360" w:lineRule="auto"/>
        <w:ind w:firstLine="708"/>
        <w:jc w:val="both"/>
        <w:rPr>
          <w:sz w:val="24"/>
          <w:szCs w:val="24"/>
        </w:rPr>
      </w:pPr>
    </w:p>
    <w:p w:rsidR="00D81B3D" w:rsidRDefault="00D81B3D" w:rsidP="009B1364"/>
    <w:sectPr w:rsidR="00D81B3D" w:rsidSect="0006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364"/>
    <w:rsid w:val="000364CA"/>
    <w:rsid w:val="000602D9"/>
    <w:rsid w:val="00087E24"/>
    <w:rsid w:val="000E1403"/>
    <w:rsid w:val="004A7507"/>
    <w:rsid w:val="0052095D"/>
    <w:rsid w:val="00583DDC"/>
    <w:rsid w:val="006435F7"/>
    <w:rsid w:val="0065668B"/>
    <w:rsid w:val="007F1E26"/>
    <w:rsid w:val="00815348"/>
    <w:rsid w:val="00855B7A"/>
    <w:rsid w:val="009B1364"/>
    <w:rsid w:val="009C2E4D"/>
    <w:rsid w:val="00A4211E"/>
    <w:rsid w:val="00D64458"/>
    <w:rsid w:val="00D72F8E"/>
    <w:rsid w:val="00D81B3D"/>
    <w:rsid w:val="00E82B26"/>
    <w:rsid w:val="00EB4B55"/>
    <w:rsid w:val="00F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2010</Words>
  <Characters>11460</Characters>
  <Application>Microsoft Office Word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«ОДАРЕННЫЕ ДЕТИ»</dc:title>
  <dc:subject/>
  <dc:creator>User</dc:creator>
  <cp:keywords/>
  <dc:description/>
  <cp:lastModifiedBy>1</cp:lastModifiedBy>
  <cp:revision>9</cp:revision>
  <dcterms:created xsi:type="dcterms:W3CDTF">2016-01-30T15:32:00Z</dcterms:created>
  <dcterms:modified xsi:type="dcterms:W3CDTF">2019-12-10T13:27:00Z</dcterms:modified>
</cp:coreProperties>
</file>